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40" w:rsidRPr="00A237EB" w:rsidRDefault="00430D40" w:rsidP="00A237EB">
      <w:pPr>
        <w:spacing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A237EB">
        <w:rPr>
          <w:rFonts w:ascii="Times New Roman" w:hAnsi="Times New Roman" w:cs="Times New Roman"/>
          <w:b/>
          <w:bCs/>
          <w:sz w:val="24"/>
          <w:szCs w:val="24"/>
        </w:rPr>
        <w:t>SMART 2007 Team Reports (2007-2008 Academic Year)</w:t>
      </w:r>
    </w:p>
    <w:p w:rsidR="00430D40" w:rsidRPr="00A237EB" w:rsidRDefault="00430D40" w:rsidP="00A237EB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tbl>
      <w:tblPr>
        <w:tblW w:w="102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788"/>
        <w:gridCol w:w="1854"/>
        <w:gridCol w:w="1630"/>
        <w:gridCol w:w="1980"/>
      </w:tblGrid>
      <w:tr w:rsidR="00430D40" w:rsidRPr="00DD7BD5">
        <w:trPr>
          <w:trHeight w:val="550"/>
        </w:trPr>
        <w:tc>
          <w:tcPr>
            <w:tcW w:w="102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0D40" w:rsidRPr="00A237EB" w:rsidRDefault="00430D40" w:rsidP="00A237EB">
            <w:pPr>
              <w:spacing w:after="0" w:afterAutospacing="0"/>
              <w:rPr>
                <w:rFonts w:ascii="Times New Roman" w:hAnsi="Times New Roman" w:cs="Times New Roman"/>
                <w:sz w:val="32"/>
                <w:szCs w:val="32"/>
              </w:rPr>
            </w:pPr>
            <w:r w:rsidRPr="00A237EB">
              <w:rPr>
                <w:rFonts w:ascii="Times New Roman" w:hAnsi="Times New Roman" w:cs="Times New Roman"/>
                <w:sz w:val="24"/>
                <w:szCs w:val="24"/>
              </w:rPr>
              <w:t>Team Members</w:t>
            </w:r>
            <w:r w:rsidRPr="00A237EB">
              <w:rPr>
                <w:rFonts w:ascii="Times New Roman" w:hAnsi="Times New Roman" w:cs="Times New Roman"/>
                <w:sz w:val="32"/>
                <w:szCs w:val="32"/>
              </w:rPr>
              <w:t xml:space="preserve">:  </w:t>
            </w:r>
          </w:p>
          <w:p w:rsidR="00430D40" w:rsidRPr="00A237EB" w:rsidRDefault="00430D40" w:rsidP="00A237EB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Laurel Pfund-Byron, Norma Griffin</w:t>
            </w:r>
          </w:p>
          <w:p w:rsidR="00430D40" w:rsidRPr="00A237EB" w:rsidRDefault="00430D40" w:rsidP="00A237EB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40" w:rsidRPr="00A237EB" w:rsidRDefault="00430D40" w:rsidP="00A237EB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40" w:rsidRPr="00A237EB" w:rsidRDefault="00430D40" w:rsidP="00A237EB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40" w:rsidRPr="00DD7BD5">
        <w:trPr>
          <w:cantSplit/>
          <w:trHeight w:val="503"/>
        </w:trPr>
        <w:tc>
          <w:tcPr>
            <w:tcW w:w="47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40" w:rsidRPr="00A237EB" w:rsidRDefault="00430D40" w:rsidP="00A237EB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7EB">
              <w:rPr>
                <w:rFonts w:ascii="Times New Roman" w:hAnsi="Times New Roman" w:cs="Times New Roman"/>
                <w:sz w:val="24"/>
                <w:szCs w:val="24"/>
              </w:rPr>
              <w:t>Team Name (</w:t>
            </w:r>
            <w:r w:rsidRPr="00A237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e.g. Delaware Elementary</w:t>
            </w:r>
            <w:r w:rsidRPr="00A237E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A237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New Haven/Benin</w:t>
            </w:r>
            <w:r w:rsidRPr="00A237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40" w:rsidRPr="00A237EB" w:rsidRDefault="00430D40" w:rsidP="00A237EB">
            <w:pPr>
              <w:spacing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Write the number of Teacher participants for each period.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40" w:rsidRPr="00A237EB" w:rsidRDefault="00430D40" w:rsidP="00A237EB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7EB">
              <w:rPr>
                <w:rFonts w:ascii="Times New Roman" w:hAnsi="Times New Roman" w:cs="Times New Roman"/>
                <w:sz w:val="24"/>
                <w:szCs w:val="24"/>
              </w:rPr>
              <w:t xml:space="preserve">Academic Year </w:t>
            </w:r>
            <w:r w:rsidRPr="00A23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D40" w:rsidRPr="00A237EB" w:rsidRDefault="00430D40" w:rsidP="00A237EB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7EB">
              <w:rPr>
                <w:rFonts w:ascii="Times New Roman" w:hAnsi="Times New Roman" w:cs="Times New Roman"/>
                <w:sz w:val="24"/>
                <w:szCs w:val="24"/>
              </w:rPr>
              <w:t>Summer Institute</w:t>
            </w:r>
            <w:r w:rsidRPr="00A237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</w:t>
            </w:r>
          </w:p>
        </w:tc>
      </w:tr>
      <w:tr w:rsidR="00430D40" w:rsidRPr="00DD7BD5">
        <w:trPr>
          <w:cantSplit/>
          <w:trHeight w:val="41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40" w:rsidRPr="00A237EB" w:rsidRDefault="00430D40" w:rsidP="00A237EB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40" w:rsidRPr="00A237EB" w:rsidRDefault="00430D40" w:rsidP="00A237EB">
            <w:pPr>
              <w:spacing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40" w:rsidRPr="00A237EB" w:rsidRDefault="00430D40" w:rsidP="00A237EB">
            <w:pPr>
              <w:spacing w:after="0" w:afterAutospacing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D40" w:rsidRPr="00A237EB" w:rsidRDefault="00430D40" w:rsidP="00A237EB">
            <w:pPr>
              <w:spacing w:after="0" w:afterAutospacing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430D40" w:rsidRPr="00DD7BD5">
        <w:trPr>
          <w:trHeight w:val="830"/>
        </w:trPr>
        <w:tc>
          <w:tcPr>
            <w:tcW w:w="102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0D40" w:rsidRDefault="00430D40" w:rsidP="00A237EB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7EB">
              <w:rPr>
                <w:rFonts w:ascii="Times New Roman" w:hAnsi="Times New Roman" w:cs="Times New Roman"/>
                <w:sz w:val="24"/>
                <w:szCs w:val="24"/>
              </w:rPr>
              <w:t>Team Location and Focus (e</w:t>
            </w:r>
            <w:r w:rsidRPr="00A237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.g. Delaware—ESL literacy</w:t>
            </w:r>
            <w:r w:rsidRPr="00A237EB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  <w:p w:rsidR="00430D40" w:rsidRPr="00A237EB" w:rsidRDefault="00430D40" w:rsidP="00A2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Haven Elementary School- Social Studies/ELA</w:t>
            </w:r>
          </w:p>
        </w:tc>
      </w:tr>
      <w:tr w:rsidR="00430D40" w:rsidRPr="00DD7BD5">
        <w:trPr>
          <w:trHeight w:val="830"/>
        </w:trPr>
        <w:tc>
          <w:tcPr>
            <w:tcW w:w="102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0D40" w:rsidRPr="00A237EB" w:rsidRDefault="00430D40" w:rsidP="00A237EB">
            <w:pPr>
              <w:spacing w:after="0" w:afterAutospacing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7EB">
              <w:rPr>
                <w:rFonts w:ascii="Times New Roman" w:hAnsi="Times New Roman" w:cs="Times New Roman"/>
                <w:sz w:val="24"/>
                <w:szCs w:val="24"/>
              </w:rPr>
              <w:t>Data analyzed on teacher learning and results (</w:t>
            </w:r>
            <w:r w:rsidRPr="00A237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e.g. Faculty surveys, teachers reflective journals)</w:t>
            </w:r>
          </w:p>
          <w:p w:rsidR="00430D40" w:rsidRPr="00A237EB" w:rsidRDefault="00430D40" w:rsidP="00A237EB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40" w:rsidRDefault="00430D40" w:rsidP="00A237EB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Participating adults are in the process of developing personal and professional relationships with school inspectors from Benin to improve personal cultural awareness.</w:t>
            </w:r>
          </w:p>
          <w:p w:rsidR="00430D40" w:rsidRPr="00A237EB" w:rsidRDefault="00430D40" w:rsidP="00A237EB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40" w:rsidRPr="00A237EB" w:rsidRDefault="00430D40" w:rsidP="00A237EB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40" w:rsidRPr="00A237EB" w:rsidRDefault="00430D40" w:rsidP="00A237EB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40" w:rsidRPr="00A237EB" w:rsidRDefault="00430D40" w:rsidP="00A237EB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40" w:rsidRPr="00A237EB" w:rsidRDefault="00430D40" w:rsidP="00A237EB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40" w:rsidRPr="00A237EB" w:rsidRDefault="00430D40" w:rsidP="00A237EB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40" w:rsidRPr="00A237EB" w:rsidRDefault="00430D40" w:rsidP="00A237EB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40" w:rsidRPr="00A237EB" w:rsidRDefault="00430D40" w:rsidP="00A237EB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40" w:rsidRPr="00A237EB" w:rsidRDefault="00430D40" w:rsidP="00A237EB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40" w:rsidRPr="00A237EB" w:rsidRDefault="00430D40" w:rsidP="00A237EB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40" w:rsidRPr="00DD7BD5">
        <w:trPr>
          <w:trHeight w:val="3620"/>
        </w:trPr>
        <w:tc>
          <w:tcPr>
            <w:tcW w:w="102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0D40" w:rsidRPr="00A237EB" w:rsidRDefault="00430D40" w:rsidP="00A237EB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7EB">
              <w:rPr>
                <w:rFonts w:ascii="Times New Roman" w:hAnsi="Times New Roman" w:cs="Times New Roman"/>
                <w:sz w:val="24"/>
                <w:szCs w:val="24"/>
              </w:rPr>
              <w:t>Data analyzed on student learning and results: (</w:t>
            </w:r>
            <w:r w:rsidRPr="00A237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e.g. annual literacy assessments/NYS report card disaggregated data for 4</w:t>
            </w:r>
            <w:r w:rsidRPr="00A237E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th</w:t>
            </w:r>
            <w:r w:rsidRPr="00A237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grade ELA, analysis of rubric scores on students writing samples each quarter for students in v.s. not in the program</w:t>
            </w:r>
            <w:r w:rsidRPr="00A237E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430D40" w:rsidRDefault="00430D40" w:rsidP="00A237EB">
            <w:pPr>
              <w:spacing w:after="0" w:afterAutospacing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We are establishing a student-student cultural exchange between students in Oswego County and Benin, West Africa.</w:t>
            </w:r>
          </w:p>
          <w:p w:rsidR="00430D40" w:rsidRDefault="00430D40" w:rsidP="00A237EB">
            <w:pPr>
              <w:spacing w:after="0" w:afterAutospacing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30D40" w:rsidRDefault="00430D40" w:rsidP="00A237EB">
            <w:pPr>
              <w:spacing w:after="0" w:afterAutospacing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We will use pre &amp; post surveys, KWL charts and a variety of other activities to assess student understanding of cultural elements both within and outside of the U.S..</w:t>
            </w:r>
          </w:p>
          <w:p w:rsidR="00430D40" w:rsidRDefault="00430D40" w:rsidP="00A237EB">
            <w:pPr>
              <w:spacing w:after="0" w:afterAutospacing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30D40" w:rsidRDefault="00430D40" w:rsidP="00A237EB">
            <w:pPr>
              <w:spacing w:after="0" w:afterAutospacing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During the school year students will:</w:t>
            </w:r>
          </w:p>
          <w:p w:rsidR="00430D40" w:rsidRDefault="00430D40" w:rsidP="00C85FF3">
            <w:pPr>
              <w:numPr>
                <w:ilvl w:val="0"/>
                <w:numId w:val="1"/>
              </w:numPr>
              <w:spacing w:after="0" w:afterAutospacing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Create a page to introduce themselves to their pen pals.</w:t>
            </w:r>
          </w:p>
          <w:p w:rsidR="00430D40" w:rsidRDefault="00430D40" w:rsidP="00947217">
            <w:pPr>
              <w:numPr>
                <w:ilvl w:val="0"/>
                <w:numId w:val="1"/>
              </w:numPr>
              <w:spacing w:after="0" w:afterAutospacing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Write letters sharing cultural information (using large group, small group, pairs and individual groupings) that will be sent to a class in</w:t>
            </w:r>
          </w:p>
          <w:p w:rsidR="00430D40" w:rsidRDefault="00430D40" w:rsidP="00947217">
            <w:pPr>
              <w:spacing w:after="0" w:afterAutospacing="0"/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Benin, West Africa.</w:t>
            </w:r>
          </w:p>
          <w:p w:rsidR="00430D40" w:rsidRDefault="00430D40" w:rsidP="00C85FF3">
            <w:pPr>
              <w:numPr>
                <w:ilvl w:val="0"/>
                <w:numId w:val="1"/>
              </w:numPr>
              <w:spacing w:after="0" w:afterAutospacing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Take photographs illustrating their local culture which will be shared with their pen pals.</w:t>
            </w:r>
          </w:p>
          <w:p w:rsidR="00430D40" w:rsidRDefault="00430D40" w:rsidP="00947217">
            <w:pPr>
              <w:numPr>
                <w:ilvl w:val="0"/>
                <w:numId w:val="1"/>
              </w:numPr>
              <w:spacing w:after="0" w:afterAutospacing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Participate in discussions and activities using a variety of cooperative learning strategies comparing and contrasting U.S. &amp; African cultures based upon information received from the pen pals.</w:t>
            </w:r>
          </w:p>
          <w:p w:rsidR="00430D40" w:rsidRDefault="00430D40" w:rsidP="001109A1">
            <w:pPr>
              <w:spacing w:after="0" w:afterAutospacing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30D40" w:rsidRDefault="00430D40" w:rsidP="001109A1">
            <w:pPr>
              <w:spacing w:after="0" w:afterAutospacing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It is our hope that our Benin colleagues will be able to replicate these activities with their students.  It may be necessary to provide some basic materials such as disposable cameras, paper &amp; pencils and funds for postage to facilitate this exchange. </w:t>
            </w:r>
          </w:p>
          <w:p w:rsidR="00430D40" w:rsidRDefault="00430D40" w:rsidP="00947217">
            <w:pPr>
              <w:spacing w:after="0" w:afterAutospacing="0"/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30D40" w:rsidRDefault="00430D40" w:rsidP="00947217">
            <w:pPr>
              <w:spacing w:after="0" w:afterAutospacing="0"/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30D40" w:rsidRDefault="00430D40" w:rsidP="00947217">
            <w:pPr>
              <w:spacing w:after="0" w:afterAutospacing="0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30D40" w:rsidRDefault="00430D40" w:rsidP="00A237EB">
            <w:pPr>
              <w:spacing w:after="0" w:afterAutospacing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  <w:p w:rsidR="00430D40" w:rsidRPr="00A237EB" w:rsidRDefault="00430D40" w:rsidP="00A237EB">
            <w:pPr>
              <w:spacing w:after="0" w:afterAutospacing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30D40" w:rsidRPr="00A237EB" w:rsidRDefault="00430D40" w:rsidP="00A237EB">
            <w:pPr>
              <w:spacing w:after="0" w:afterAutospacing="0"/>
              <w:rPr>
                <w:rFonts w:ascii="Times New Roman" w:hAnsi="Times New Roman" w:cs="Times New Roman"/>
                <w:sz w:val="32"/>
                <w:szCs w:val="32"/>
              </w:rPr>
            </w:pPr>
            <w:r w:rsidRPr="00A237E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30D40" w:rsidRPr="00A237EB" w:rsidRDefault="00430D40" w:rsidP="00A237EB">
            <w:pPr>
              <w:spacing w:after="0" w:afterAutospacing="0"/>
              <w:rPr>
                <w:rFonts w:ascii="Times New Roman" w:hAnsi="Times New Roman" w:cs="Times New Roman"/>
                <w:sz w:val="32"/>
                <w:szCs w:val="32"/>
              </w:rPr>
            </w:pPr>
            <w:r w:rsidRPr="00A237EB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430D40" w:rsidRPr="00A237EB" w:rsidRDefault="00430D40" w:rsidP="00A237EB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40" w:rsidRPr="00A237EB" w:rsidRDefault="00430D40" w:rsidP="00A237EB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40" w:rsidRPr="00A237EB" w:rsidRDefault="00430D40" w:rsidP="00A237EB">
            <w:pPr>
              <w:spacing w:after="0" w:afterAutospacing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30D40" w:rsidRPr="00A237EB" w:rsidRDefault="00430D40" w:rsidP="00A237EB">
            <w:pPr>
              <w:spacing w:after="0" w:afterAutospacing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30D40" w:rsidRPr="00A237EB" w:rsidRDefault="00430D40" w:rsidP="00A237EB">
            <w:pPr>
              <w:spacing w:after="0" w:afterAutospacing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0D40" w:rsidRPr="00DD7BD5">
        <w:trPr>
          <w:trHeight w:val="3620"/>
        </w:trPr>
        <w:tc>
          <w:tcPr>
            <w:tcW w:w="102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0D40" w:rsidRPr="00A237EB" w:rsidRDefault="00430D40" w:rsidP="00A237EB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D40" w:rsidRPr="00A237EB" w:rsidRDefault="00430D40" w:rsidP="00A237EB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430D40" w:rsidRPr="00A237EB" w:rsidRDefault="00430D40" w:rsidP="00A237EB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A237EB">
        <w:rPr>
          <w:rFonts w:ascii="Times New Roman" w:hAnsi="Times New Roman" w:cs="Times New Roman"/>
          <w:sz w:val="20"/>
          <w:szCs w:val="20"/>
        </w:rPr>
        <w:t>Revised May 2008</w:t>
      </w:r>
    </w:p>
    <w:p w:rsidR="00430D40" w:rsidRPr="00A237EB" w:rsidRDefault="00430D40" w:rsidP="00A237EB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430D40" w:rsidRDefault="00430D40"/>
    <w:sectPr w:rsidR="00430D40" w:rsidSect="00462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285"/>
    <w:multiLevelType w:val="hybridMultilevel"/>
    <w:tmpl w:val="CE38E9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7EB"/>
    <w:rsid w:val="001109A1"/>
    <w:rsid w:val="003F79F2"/>
    <w:rsid w:val="00430D40"/>
    <w:rsid w:val="00462089"/>
    <w:rsid w:val="00947217"/>
    <w:rsid w:val="009C2AAE"/>
    <w:rsid w:val="00A237EB"/>
    <w:rsid w:val="00A3099D"/>
    <w:rsid w:val="00C85FF3"/>
    <w:rsid w:val="00DD7BD5"/>
    <w:rsid w:val="00E53B4F"/>
    <w:rsid w:val="00FA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089"/>
    <w:pPr>
      <w:spacing w:after="100" w:afterAutospacing="1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237EB"/>
    <w:pPr>
      <w:spacing w:after="0" w:afterAutospacing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237EB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237EB"/>
    <w:pPr>
      <w:spacing w:after="0" w:afterAutospacing="0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237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95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301</Words>
  <Characters>1720</Characters>
  <Application>Microsoft Office Outlook</Application>
  <DocSecurity>0</DocSecurity>
  <Lines>0</Lines>
  <Paragraphs>0</Paragraphs>
  <ScaleCrop>false</ScaleCrop>
  <Company>Campus Technology Services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2007 Team Reports (2007-2008 Academic Year)</dc:title>
  <dc:subject/>
  <dc:creator>Laurie</dc:creator>
  <cp:keywords/>
  <dc:description/>
  <cp:lastModifiedBy>Campus Technology Services</cp:lastModifiedBy>
  <cp:revision>2</cp:revision>
  <cp:lastPrinted>2008-07-02T22:36:00Z</cp:lastPrinted>
  <dcterms:created xsi:type="dcterms:W3CDTF">2008-07-03T13:51:00Z</dcterms:created>
  <dcterms:modified xsi:type="dcterms:W3CDTF">2008-07-03T13:51:00Z</dcterms:modified>
</cp:coreProperties>
</file>